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2" w:rsidRDefault="009D5452" w:rsidP="009D5452">
      <w:pPr>
        <w:tabs>
          <w:tab w:val="left" w:pos="720"/>
        </w:tabs>
        <w:ind w:left="720"/>
        <w:rPr>
          <w:sz w:val="24"/>
        </w:rPr>
      </w:pPr>
      <w:bookmarkStart w:id="0" w:name="_GoBack"/>
      <w:bookmarkEnd w:id="0"/>
    </w:p>
    <w:p w:rsidR="00F72556" w:rsidRDefault="00F72556" w:rsidP="009D5452">
      <w:pPr>
        <w:tabs>
          <w:tab w:val="left" w:pos="720"/>
        </w:tabs>
        <w:ind w:left="720"/>
        <w:rPr>
          <w:sz w:val="24"/>
        </w:rPr>
      </w:pPr>
    </w:p>
    <w:p w:rsidR="00F72556" w:rsidRDefault="00F72556" w:rsidP="009D5452">
      <w:pPr>
        <w:tabs>
          <w:tab w:val="left" w:pos="720"/>
        </w:tabs>
        <w:ind w:left="720"/>
        <w:rPr>
          <w:sz w:val="24"/>
        </w:rPr>
      </w:pPr>
    </w:p>
    <w:p w:rsidR="00F72556" w:rsidRDefault="00F72556" w:rsidP="009D5452">
      <w:pPr>
        <w:tabs>
          <w:tab w:val="left" w:pos="720"/>
        </w:tabs>
        <w:ind w:left="720"/>
        <w:rPr>
          <w:sz w:val="24"/>
        </w:rPr>
      </w:pPr>
    </w:p>
    <w:p w:rsidR="00F72556" w:rsidRDefault="00F72556" w:rsidP="009D5452">
      <w:pPr>
        <w:tabs>
          <w:tab w:val="left" w:pos="720"/>
        </w:tabs>
        <w:ind w:left="720"/>
        <w:rPr>
          <w:sz w:val="24"/>
        </w:rPr>
      </w:pPr>
    </w:p>
    <w:p w:rsidR="00A12627" w:rsidRPr="009D5452" w:rsidRDefault="00A12627" w:rsidP="009D5452">
      <w:pPr>
        <w:tabs>
          <w:tab w:val="left" w:pos="720"/>
        </w:tabs>
        <w:ind w:left="720"/>
        <w:rPr>
          <w:sz w:val="24"/>
        </w:rPr>
      </w:pPr>
    </w:p>
    <w:p w:rsidR="00747679" w:rsidRPr="00F72556" w:rsidRDefault="00642323" w:rsidP="00F72556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8.7pt;margin-top:66.2pt;width:153.3pt;height:33.8pt;z-index:-251658240;mso-position-vertical-relative:page">
            <v:imagedata r:id="rId6" o:title="MSULOGO%20copy"/>
            <w10:wrap anchory="page"/>
            <w10:anchorlock/>
          </v:shape>
        </w:pict>
      </w: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2.4pt;margin-top:273.85pt;width:102.75pt;height:404.7pt;z-index:251657216;mso-position-horizontal-relative:margin;mso-position-vertical-relative:margin" stroked="f">
            <v:textbox style="mso-next-textbox:#_x0000_s1028">
              <w:txbxContent>
                <w:p w:rsidR="00581A22" w:rsidRDefault="00581A22" w:rsidP="00647CBA">
                  <w:pPr>
                    <w:spacing w:after="240"/>
                    <w:jc w:val="right"/>
                    <w:rPr>
                      <w:sz w:val="24"/>
                      <w:szCs w:val="24"/>
                    </w:rPr>
                  </w:pPr>
                </w:p>
                <w:p w:rsidR="00581A22" w:rsidRDefault="00581A22" w:rsidP="00647CBA">
                  <w:pPr>
                    <w:spacing w:after="240"/>
                    <w:jc w:val="right"/>
                    <w:rPr>
                      <w:sz w:val="24"/>
                      <w:szCs w:val="24"/>
                    </w:rPr>
                  </w:pPr>
                </w:p>
                <w:p w:rsidR="00581A22" w:rsidRDefault="00642323" w:rsidP="00647CBA">
                  <w:pPr>
                    <w:spacing w:after="240"/>
                    <w:jc w:val="right"/>
                    <w:rPr>
                      <w:rFonts w:ascii="Californian FB" w:hAnsi="Californian FB"/>
                      <w:b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 id="_x0000_i1026" type="#_x0000_t75" style="width:57pt;height:57pt">
                        <v:imagedata r:id="rId7" o:title="seal_black"/>
                      </v:shape>
                    </w:pict>
                  </w:r>
                </w:p>
                <w:p w:rsidR="00581A22" w:rsidRPr="007C65C7" w:rsidRDefault="00581A22" w:rsidP="00647CBA">
                  <w:pPr>
                    <w:spacing w:after="240"/>
                    <w:jc w:val="right"/>
                    <w:rPr>
                      <w:rFonts w:ascii="Californian FB" w:hAnsi="Californian FB"/>
                      <w:b/>
                      <w:sz w:val="22"/>
                      <w:szCs w:val="22"/>
                    </w:rPr>
                  </w:pPr>
                  <w:r>
                    <w:rPr>
                      <w:rFonts w:ascii="Californian FB" w:hAnsi="Californian FB"/>
                      <w:b/>
                      <w:sz w:val="22"/>
                      <w:szCs w:val="22"/>
                    </w:rPr>
                    <w:t>C</w:t>
                  </w:r>
                  <w:r w:rsidRPr="007C65C7">
                    <w:rPr>
                      <w:rFonts w:ascii="Californian FB" w:hAnsi="Californian FB"/>
                      <w:b/>
                      <w:sz w:val="22"/>
                      <w:szCs w:val="22"/>
                    </w:rPr>
                    <w:t>ollege of Agriculture and Natural Resources</w:t>
                  </w:r>
                </w:p>
                <w:p w:rsidR="00581A22" w:rsidRPr="00581A22" w:rsidRDefault="00581A22" w:rsidP="00581A22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  <w:r w:rsidRPr="00581A22">
                    <w:rPr>
                      <w:rFonts w:ascii="Californian FB" w:hAnsi="Californian FB" w:cs="Arial"/>
                      <w:sz w:val="16"/>
                      <w:szCs w:val="16"/>
                    </w:rPr>
                    <w:t>DEPARTMENT OF</w:t>
                  </w:r>
                </w:p>
                <w:p w:rsidR="00581A22" w:rsidRPr="00581A22" w:rsidRDefault="00581A22" w:rsidP="00581A22">
                  <w:pPr>
                    <w:jc w:val="right"/>
                    <w:rPr>
                      <w:rFonts w:ascii="Californian FB" w:hAnsi="Californian FB" w:cs="Arial"/>
                      <w:b/>
                      <w:bCs/>
                      <w:sz w:val="22"/>
                      <w:szCs w:val="22"/>
                    </w:rPr>
                  </w:pPr>
                  <w:r w:rsidRPr="00581A22">
                    <w:rPr>
                      <w:rFonts w:ascii="Californian FB" w:hAnsi="Californian FB" w:cs="Arial"/>
                      <w:b/>
                      <w:bCs/>
                      <w:sz w:val="22"/>
                      <w:szCs w:val="22"/>
                    </w:rPr>
                    <w:t xml:space="preserve">FISHERIES AND </w:t>
                  </w:r>
                </w:p>
                <w:p w:rsidR="00581A22" w:rsidRPr="00581A22" w:rsidRDefault="00581A22" w:rsidP="00581A22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  <w:r w:rsidRPr="00581A22">
                    <w:rPr>
                      <w:rFonts w:ascii="Californian FB" w:hAnsi="Californian FB" w:cs="Arial"/>
                      <w:b/>
                      <w:bCs/>
                      <w:sz w:val="22"/>
                      <w:szCs w:val="22"/>
                    </w:rPr>
                    <w:t>WILDLIFE</w:t>
                  </w:r>
                </w:p>
                <w:p w:rsidR="00581A22" w:rsidRPr="007C65C7" w:rsidRDefault="00581A22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</w:p>
                <w:p w:rsidR="004139FF" w:rsidRDefault="004139FF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  <w:r>
                    <w:rPr>
                      <w:rFonts w:ascii="Californian FB" w:hAnsi="Californian FB" w:cs="Arial"/>
                      <w:sz w:val="16"/>
                      <w:szCs w:val="16"/>
                    </w:rPr>
                    <w:t>480 Wilson Road, Room 13</w:t>
                  </w:r>
                </w:p>
                <w:p w:rsidR="00581A22" w:rsidRDefault="00581A22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  <w:r w:rsidRPr="007C65C7">
                    <w:rPr>
                      <w:rFonts w:ascii="Californian FB" w:hAnsi="Californian FB" w:cs="Arial"/>
                      <w:sz w:val="16"/>
                      <w:szCs w:val="16"/>
                    </w:rPr>
                    <w:t xml:space="preserve"> Natural </w:t>
                  </w:r>
                  <w:r w:rsidR="004139FF" w:rsidRPr="007C65C7">
                    <w:rPr>
                      <w:rFonts w:ascii="Californian FB" w:hAnsi="Californian FB" w:cs="Arial"/>
                      <w:sz w:val="16"/>
                      <w:szCs w:val="16"/>
                    </w:rPr>
                    <w:t xml:space="preserve">Resources </w:t>
                  </w:r>
                  <w:r w:rsidR="004139FF">
                    <w:rPr>
                      <w:rFonts w:ascii="Californian FB" w:hAnsi="Californian FB" w:cs="Arial"/>
                      <w:sz w:val="16"/>
                      <w:szCs w:val="16"/>
                    </w:rPr>
                    <w:t xml:space="preserve">Bldg. </w:t>
                  </w:r>
                  <w:r w:rsidRPr="007C65C7">
                    <w:rPr>
                      <w:rFonts w:ascii="Californian FB" w:hAnsi="Californian FB" w:cs="Arial"/>
                      <w:sz w:val="16"/>
                      <w:szCs w:val="16"/>
                    </w:rPr>
                    <w:t>East Lansing, MI</w:t>
                  </w:r>
                  <w:r w:rsidR="004139FF">
                    <w:rPr>
                      <w:rFonts w:ascii="Californian FB" w:hAnsi="Californian FB" w:cs="Arial"/>
                      <w:sz w:val="16"/>
                      <w:szCs w:val="16"/>
                    </w:rPr>
                    <w:t xml:space="preserve">  </w:t>
                  </w:r>
                  <w:r w:rsidRPr="007C65C7">
                    <w:rPr>
                      <w:rFonts w:ascii="Californian FB" w:hAnsi="Californian FB" w:cs="Arial"/>
                      <w:sz w:val="16"/>
                      <w:szCs w:val="16"/>
                    </w:rPr>
                    <w:t>48824</w:t>
                  </w:r>
                </w:p>
                <w:p w:rsidR="004139FF" w:rsidRPr="007C65C7" w:rsidRDefault="004139FF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</w:p>
                <w:p w:rsidR="00581A22" w:rsidRPr="007C65C7" w:rsidRDefault="00581A22">
                  <w:pPr>
                    <w:spacing w:line="60" w:lineRule="auto"/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</w:p>
                <w:p w:rsidR="00581A22" w:rsidRPr="007C65C7" w:rsidRDefault="00581A22">
                  <w:pPr>
                    <w:spacing w:line="60" w:lineRule="auto"/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</w:p>
                <w:p w:rsidR="00581A22" w:rsidRPr="007C65C7" w:rsidRDefault="00581A22">
                  <w:pPr>
                    <w:spacing w:line="60" w:lineRule="auto"/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</w:p>
                <w:p w:rsidR="00581A22" w:rsidRPr="007C65C7" w:rsidRDefault="00581A22">
                  <w:pPr>
                    <w:spacing w:line="60" w:lineRule="auto"/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</w:p>
                <w:p w:rsidR="00581A22" w:rsidRPr="007C65C7" w:rsidRDefault="00581A22">
                  <w:pPr>
                    <w:jc w:val="right"/>
                    <w:rPr>
                      <w:rFonts w:ascii="Californian FB" w:hAnsi="Californian FB" w:cs="Arial"/>
                      <w:sz w:val="16"/>
                      <w:szCs w:val="16"/>
                    </w:rPr>
                  </w:pPr>
                  <w:r w:rsidRPr="007C65C7">
                    <w:rPr>
                      <w:rFonts w:ascii="Californian FB" w:hAnsi="Californian FB" w:cs="Arial"/>
                      <w:sz w:val="16"/>
                      <w:szCs w:val="16"/>
                    </w:rPr>
                    <w:t>517/355-4478</w:t>
                  </w: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65C7">
                    <w:rPr>
                      <w:rFonts w:ascii="Californian FB" w:hAnsi="Californian FB" w:cs="Arial"/>
                      <w:sz w:val="16"/>
                      <w:szCs w:val="16"/>
                    </w:rPr>
                    <w:t>FAX: 517/432-1699</w:t>
                  </w: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Default="00581A2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1A22" w:rsidRPr="0088756D" w:rsidRDefault="00581A22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8756D">
                    <w:rPr>
                      <w:rFonts w:ascii="Arial" w:hAnsi="Arial" w:cs="Arial"/>
                      <w:sz w:val="12"/>
                      <w:szCs w:val="12"/>
                    </w:rPr>
                    <w:t>MSU is an affirmative-action,</w:t>
                  </w:r>
                </w:p>
                <w:p w:rsidR="00581A22" w:rsidRPr="0088756D" w:rsidRDefault="00581A22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8756D">
                    <w:rPr>
                      <w:rFonts w:ascii="Arial" w:hAnsi="Arial" w:cs="Arial"/>
                      <w:sz w:val="12"/>
                      <w:szCs w:val="12"/>
                    </w:rPr>
                    <w:t>equal-opportunity employer.</w:t>
                  </w:r>
                </w:p>
              </w:txbxContent>
            </v:textbox>
            <w10:wrap type="square" anchorx="margin" anchory="margin"/>
          </v:shape>
        </w:pict>
      </w:r>
      <w:r w:rsidR="00F72556" w:rsidRPr="00F72556">
        <w:rPr>
          <w:b/>
          <w:sz w:val="36"/>
          <w:szCs w:val="36"/>
        </w:rPr>
        <w:t>Department of Fisheries and Wildlife</w:t>
      </w:r>
    </w:p>
    <w:p w:rsidR="00F72556" w:rsidRPr="00F72556" w:rsidRDefault="00F72556" w:rsidP="00F7255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F72556">
        <w:rPr>
          <w:b/>
          <w:sz w:val="36"/>
          <w:szCs w:val="36"/>
        </w:rPr>
        <w:t>MS/PHD  Placement  Information</w:t>
      </w:r>
    </w:p>
    <w:p w:rsidR="00F72556" w:rsidRDefault="00F72556" w:rsidP="00D700E6">
      <w:pPr>
        <w:spacing w:before="100" w:beforeAutospacing="1" w:after="100" w:afterAutospacing="1"/>
      </w:pP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Student Name:</w:t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  <w:r w:rsidRPr="00F72556">
        <w:rPr>
          <w:sz w:val="24"/>
          <w:szCs w:val="24"/>
        </w:rPr>
        <w:tab/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PID:</w:t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Long-term address:</w:t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Long-term email:</w:t>
      </w:r>
      <w:r>
        <w:rPr>
          <w:sz w:val="24"/>
          <w:szCs w:val="24"/>
        </w:rPr>
        <w:tab/>
      </w:r>
      <w:r w:rsidRPr="00F72556">
        <w:rPr>
          <w:sz w:val="24"/>
          <w:szCs w:val="24"/>
        </w:rPr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Long-term phone:</w:t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Degree: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556">
        <w:rPr>
          <w:sz w:val="24"/>
          <w:szCs w:val="24"/>
        </w:rPr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Major Professor:</w:t>
      </w:r>
      <w:r>
        <w:rPr>
          <w:sz w:val="24"/>
          <w:szCs w:val="24"/>
        </w:rPr>
        <w:tab/>
      </w:r>
      <w:r w:rsidRPr="00F72556">
        <w:rPr>
          <w:sz w:val="24"/>
          <w:szCs w:val="24"/>
        </w:rPr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</w:p>
    <w:p w:rsidR="00F72556" w:rsidRPr="00F72556" w:rsidRDefault="00F72556" w:rsidP="00F7255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2556">
        <w:rPr>
          <w:b/>
          <w:sz w:val="28"/>
          <w:szCs w:val="28"/>
        </w:rPr>
        <w:t>Position After Graduation</w:t>
      </w:r>
    </w:p>
    <w:p w:rsid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Title of Position:</w:t>
      </w:r>
      <w:r>
        <w:rPr>
          <w:sz w:val="24"/>
          <w:szCs w:val="24"/>
        </w:rPr>
        <w:tab/>
      </w:r>
      <w:r w:rsidRPr="00F72556">
        <w:rPr>
          <w:sz w:val="24"/>
          <w:szCs w:val="24"/>
        </w:rPr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Organization:</w:t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City/State/Country:</w:t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</w:p>
    <w:p w:rsidR="00F72556" w:rsidRPr="00F72556" w:rsidRDefault="00F72556" w:rsidP="00D700E6">
      <w:pPr>
        <w:spacing w:before="100" w:beforeAutospacing="1" w:after="100" w:afterAutospacing="1"/>
        <w:rPr>
          <w:sz w:val="24"/>
          <w:szCs w:val="24"/>
        </w:rPr>
      </w:pPr>
      <w:r w:rsidRPr="00F72556">
        <w:rPr>
          <w:sz w:val="24"/>
          <w:szCs w:val="24"/>
        </w:rPr>
        <w:t>Start Date:</w:t>
      </w:r>
      <w:r w:rsidRPr="00F72556">
        <w:rPr>
          <w:sz w:val="24"/>
          <w:szCs w:val="24"/>
        </w:rPr>
        <w:tab/>
      </w:r>
      <w:r w:rsidRPr="00F72556">
        <w:rPr>
          <w:sz w:val="24"/>
          <w:szCs w:val="24"/>
        </w:rPr>
        <w:tab/>
        <w:t>________________________________</w:t>
      </w:r>
      <w:r w:rsidR="00B355E8">
        <w:rPr>
          <w:sz w:val="24"/>
          <w:szCs w:val="24"/>
        </w:rPr>
        <w:t>_______</w:t>
      </w:r>
      <w:r w:rsidRPr="00F72556">
        <w:rPr>
          <w:sz w:val="24"/>
          <w:szCs w:val="24"/>
        </w:rPr>
        <w:tab/>
      </w:r>
    </w:p>
    <w:p w:rsidR="00F72556" w:rsidRDefault="00F72556" w:rsidP="00D700E6">
      <w:pPr>
        <w:spacing w:before="100" w:beforeAutospacing="1" w:after="100" w:afterAutospacing="1"/>
        <w:contextualSpacing/>
        <w:rPr>
          <w:sz w:val="24"/>
          <w:szCs w:val="24"/>
        </w:rPr>
      </w:pPr>
    </w:p>
    <w:sectPr w:rsidR="00F72556" w:rsidSect="00B355E8">
      <w:type w:val="continuous"/>
      <w:pgSz w:w="12240" w:h="15840"/>
      <w:pgMar w:top="1584" w:right="1440" w:bottom="288" w:left="28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7A1"/>
    <w:multiLevelType w:val="multilevel"/>
    <w:tmpl w:val="966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56E38"/>
    <w:multiLevelType w:val="multilevel"/>
    <w:tmpl w:val="69B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843A8"/>
    <w:multiLevelType w:val="multilevel"/>
    <w:tmpl w:val="735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16368"/>
    <w:multiLevelType w:val="multilevel"/>
    <w:tmpl w:val="C66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E30A6"/>
    <w:multiLevelType w:val="hybridMultilevel"/>
    <w:tmpl w:val="19F4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63507"/>
    <w:multiLevelType w:val="multilevel"/>
    <w:tmpl w:val="FB9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D0030"/>
    <w:multiLevelType w:val="multilevel"/>
    <w:tmpl w:val="BAD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EC5"/>
    <w:rsid w:val="00086151"/>
    <w:rsid w:val="001B0EA6"/>
    <w:rsid w:val="00213DAF"/>
    <w:rsid w:val="00217615"/>
    <w:rsid w:val="00257051"/>
    <w:rsid w:val="002A38D5"/>
    <w:rsid w:val="003E2FCA"/>
    <w:rsid w:val="004139FF"/>
    <w:rsid w:val="004F7F68"/>
    <w:rsid w:val="005807A8"/>
    <w:rsid w:val="00581A22"/>
    <w:rsid w:val="005B51A9"/>
    <w:rsid w:val="005C2405"/>
    <w:rsid w:val="005E189D"/>
    <w:rsid w:val="00642323"/>
    <w:rsid w:val="00644121"/>
    <w:rsid w:val="00645656"/>
    <w:rsid w:val="00647CBA"/>
    <w:rsid w:val="006E057B"/>
    <w:rsid w:val="006F594C"/>
    <w:rsid w:val="0074709E"/>
    <w:rsid w:val="00747679"/>
    <w:rsid w:val="007C65C7"/>
    <w:rsid w:val="007F295A"/>
    <w:rsid w:val="00853A98"/>
    <w:rsid w:val="0088756D"/>
    <w:rsid w:val="008C1154"/>
    <w:rsid w:val="008D7425"/>
    <w:rsid w:val="008F32EA"/>
    <w:rsid w:val="00920EC5"/>
    <w:rsid w:val="009740B8"/>
    <w:rsid w:val="00997D0D"/>
    <w:rsid w:val="009D5452"/>
    <w:rsid w:val="00A02AA6"/>
    <w:rsid w:val="00A12627"/>
    <w:rsid w:val="00A228A9"/>
    <w:rsid w:val="00A61687"/>
    <w:rsid w:val="00AD2FC7"/>
    <w:rsid w:val="00B170C7"/>
    <w:rsid w:val="00B23846"/>
    <w:rsid w:val="00B355E8"/>
    <w:rsid w:val="00C14E71"/>
    <w:rsid w:val="00C24C5E"/>
    <w:rsid w:val="00C44CED"/>
    <w:rsid w:val="00CC4CB8"/>
    <w:rsid w:val="00CF28E7"/>
    <w:rsid w:val="00D700E6"/>
    <w:rsid w:val="00D9746E"/>
    <w:rsid w:val="00E25880"/>
    <w:rsid w:val="00EC1AFF"/>
    <w:rsid w:val="00F4216A"/>
    <w:rsid w:val="00F72556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645656"/>
    <w:rPr>
      <w:color w:val="800080"/>
      <w:u w:val="single"/>
    </w:rPr>
  </w:style>
  <w:style w:type="character" w:styleId="Hyperlink">
    <w:name w:val="Hyperlink"/>
    <w:uiPriority w:val="99"/>
    <w:unhideWhenUsed/>
    <w:rsid w:val="00D700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th\AppData\Local\Microsoft\Windows\Temporary%20Internet%20Files\Content.Outlook\3HC2V6BU\Letterhead_NewAddress2012Feb_1997_03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Letterhead_NewAddress2012Feb_1997_03MS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2008</vt:lpstr>
    </vt:vector>
  </TitlesOfParts>
  <Company>msu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2008</dc:title>
  <dc:creator>Cruth, Jill H.</dc:creator>
  <cp:lastModifiedBy>Cruth, Jill H.</cp:lastModifiedBy>
  <cp:revision>2</cp:revision>
  <cp:lastPrinted>2012-07-31T19:20:00Z</cp:lastPrinted>
  <dcterms:created xsi:type="dcterms:W3CDTF">2012-08-16T21:16:00Z</dcterms:created>
  <dcterms:modified xsi:type="dcterms:W3CDTF">2012-08-16T21:16:00Z</dcterms:modified>
</cp:coreProperties>
</file>